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7EA0" w14:textId="77777777" w:rsidR="000F60DA" w:rsidRDefault="003F5082">
      <w:pPr>
        <w:rPr>
          <w:b/>
          <w:bCs/>
          <w:sz w:val="24"/>
          <w:szCs w:val="24"/>
        </w:rPr>
      </w:pPr>
      <w:bookmarkStart w:id="0" w:name="_Hlk100153591"/>
      <w:r>
        <w:rPr>
          <w:b/>
          <w:bCs/>
          <w:sz w:val="24"/>
          <w:szCs w:val="24"/>
        </w:rPr>
        <w:t xml:space="preserve">FORM D </w:t>
      </w:r>
    </w:p>
    <w:p w14:paraId="3742977E" w14:textId="77777777" w:rsidR="000F60DA" w:rsidRDefault="003F508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PARTICULARS OF AN APPLICANT WHO HAS</w:t>
      </w:r>
    </w:p>
    <w:p w14:paraId="10BA8EAC" w14:textId="77777777" w:rsidR="000F60DA" w:rsidRDefault="003F508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LOST/DAMAGED THE PASSPORT</w:t>
      </w:r>
    </w:p>
    <w:p w14:paraId="6000246A" w14:textId="77777777" w:rsidR="000F60DA" w:rsidRDefault="000F60DA">
      <w:pPr>
        <w:spacing w:line="240" w:lineRule="auto"/>
        <w:jc w:val="center"/>
        <w:rPr>
          <w:b/>
          <w:bCs/>
          <w:sz w:val="24"/>
          <w:szCs w:val="24"/>
        </w:rPr>
      </w:pPr>
    </w:p>
    <w:p w14:paraId="0081DEBD" w14:textId="77777777" w:rsidR="000F60DA" w:rsidRDefault="003F508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HC </w:t>
      </w:r>
      <w:proofErr w:type="gramStart"/>
      <w:r>
        <w:rPr>
          <w:sz w:val="24"/>
          <w:szCs w:val="24"/>
        </w:rPr>
        <w:t>Ref :</w:t>
      </w:r>
      <w:proofErr w:type="gramEnd"/>
      <w:r>
        <w:rPr>
          <w:sz w:val="24"/>
          <w:szCs w:val="24"/>
        </w:rPr>
        <w:tab/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HO </w:t>
      </w:r>
      <w:proofErr w:type="gramStart"/>
      <w:r>
        <w:rPr>
          <w:sz w:val="24"/>
          <w:szCs w:val="24"/>
        </w:rPr>
        <w:t>Ref :</w:t>
      </w:r>
      <w:proofErr w:type="gramEnd"/>
      <w:r>
        <w:rPr>
          <w:sz w:val="24"/>
          <w:szCs w:val="24"/>
        </w:rPr>
        <w:t xml:space="preserve"> …………………………….</w:t>
      </w:r>
    </w:p>
    <w:p w14:paraId="114A9F2D" w14:textId="77777777" w:rsidR="000F60DA" w:rsidRDefault="000F60DA">
      <w:pPr>
        <w:ind w:firstLine="360"/>
        <w:jc w:val="both"/>
        <w:rPr>
          <w:sz w:val="24"/>
          <w:szCs w:val="24"/>
        </w:rPr>
      </w:pPr>
    </w:p>
    <w:p w14:paraId="76C942C2" w14:textId="77777777" w:rsidR="000F60DA" w:rsidRDefault="003F50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Surname: ……………………………………………………………………………………………………………………</w:t>
      </w:r>
    </w:p>
    <w:p w14:paraId="221307C6" w14:textId="77777777" w:rsidR="000F60DA" w:rsidRDefault="003F50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Names: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4F1DF964" w14:textId="77777777" w:rsidR="000F60DA" w:rsidRDefault="003F50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Maiden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4BF54F96" w14:textId="77777777" w:rsidR="000F60DA" w:rsidRDefault="003F50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………………………………………  05. Place of Birth ……………………………………….</w:t>
      </w:r>
    </w:p>
    <w:p w14:paraId="1CFB1AAA" w14:textId="77777777" w:rsidR="000F60DA" w:rsidRDefault="003F50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Country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…………………………………  07. NIC No: 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83AB82F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   </w:t>
      </w:r>
      <w:proofErr w:type="gramStart"/>
      <w:r>
        <w:rPr>
          <w:sz w:val="24"/>
          <w:szCs w:val="24"/>
        </w:rPr>
        <w:t>Sex :</w:t>
      </w:r>
      <w:proofErr w:type="gramEnd"/>
      <w:r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 xml:space="preserve">…………………………….  09.  Civil </w:t>
      </w:r>
      <w:proofErr w:type="gramStart"/>
      <w:r>
        <w:rPr>
          <w:sz w:val="24"/>
          <w:szCs w:val="24"/>
        </w:rPr>
        <w:t>Status :</w:t>
      </w:r>
      <w:proofErr w:type="gramEnd"/>
      <w:r>
        <w:rPr>
          <w:sz w:val="24"/>
          <w:szCs w:val="24"/>
        </w:rPr>
        <w:t xml:space="preserve"> ………………………………………..</w:t>
      </w:r>
    </w:p>
    <w:p w14:paraId="2FB8C768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Passport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………………….  Date of </w:t>
      </w:r>
      <w:proofErr w:type="gramStart"/>
      <w:r>
        <w:rPr>
          <w:sz w:val="24"/>
          <w:szCs w:val="24"/>
        </w:rPr>
        <w:t>Issue :</w:t>
      </w:r>
      <w:proofErr w:type="gramEnd"/>
      <w:r>
        <w:rPr>
          <w:sz w:val="24"/>
          <w:szCs w:val="24"/>
        </w:rPr>
        <w:t xml:space="preserve"> ……………………  Date of Expiry 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EC69C93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 Height (cm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………………….. 12. Colour of </w:t>
      </w:r>
      <w:proofErr w:type="gramStart"/>
      <w:r>
        <w:rPr>
          <w:sz w:val="24"/>
          <w:szCs w:val="24"/>
        </w:rPr>
        <w:t>Eyes :</w:t>
      </w:r>
      <w:proofErr w:type="gramEnd"/>
      <w:r>
        <w:rPr>
          <w:sz w:val="24"/>
          <w:szCs w:val="24"/>
        </w:rPr>
        <w:t xml:space="preserve"> …………………………………………………………</w:t>
      </w:r>
    </w:p>
    <w:p w14:paraId="04718B4C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Distinguishing </w:t>
      </w:r>
      <w:proofErr w:type="gramStart"/>
      <w:r>
        <w:rPr>
          <w:sz w:val="24"/>
          <w:szCs w:val="24"/>
        </w:rPr>
        <w:t>Mark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2F99890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Father’s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0C5E7766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Place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………………………………………..   Nationality …………………………………………….</w:t>
      </w:r>
    </w:p>
    <w:p w14:paraId="1F17488B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 Mother’s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5B46B0B8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Place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……………………………..   Nationality …………………………………………….</w:t>
      </w:r>
    </w:p>
    <w:p w14:paraId="41F673D6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 Name &amp; Address of </w:t>
      </w:r>
      <w:proofErr w:type="gramStart"/>
      <w:r>
        <w:rPr>
          <w:sz w:val="24"/>
          <w:szCs w:val="24"/>
        </w:rPr>
        <w:t>spouse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…………………………………………………………………………………….</w:t>
      </w:r>
    </w:p>
    <w:p w14:paraId="26C6AF49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………………………………………………………………………………………………………………………………….</w:t>
      </w:r>
    </w:p>
    <w:p w14:paraId="2F3F557E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 Names &amp; Age of </w:t>
      </w:r>
      <w:proofErr w:type="gramStart"/>
      <w:r>
        <w:rPr>
          <w:sz w:val="24"/>
          <w:szCs w:val="24"/>
        </w:rPr>
        <w:t>Children :</w:t>
      </w:r>
      <w:proofErr w:type="gramEnd"/>
    </w:p>
    <w:p w14:paraId="2BBF91AD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Age</w:t>
      </w:r>
    </w:p>
    <w:p w14:paraId="6F445796" w14:textId="77777777" w:rsidR="000F60DA" w:rsidRDefault="003F5082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………………………………………………….</w:t>
      </w:r>
    </w:p>
    <w:p w14:paraId="2BE1091C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 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73273523" w14:textId="77777777" w:rsidR="000F60DA" w:rsidRDefault="003F50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iii 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422E61DF" w14:textId="77777777" w:rsidR="000F60DA" w:rsidRDefault="003F508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Cont’d….2/-</w:t>
      </w:r>
    </w:p>
    <w:p w14:paraId="086D800E" w14:textId="77777777" w:rsidR="000F60DA" w:rsidRDefault="003F50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- 02 –</w:t>
      </w:r>
    </w:p>
    <w:p w14:paraId="6BD65CF8" w14:textId="77777777" w:rsidR="000F60DA" w:rsidRDefault="000F60DA">
      <w:pPr>
        <w:jc w:val="center"/>
        <w:rPr>
          <w:sz w:val="24"/>
          <w:szCs w:val="24"/>
        </w:rPr>
      </w:pPr>
    </w:p>
    <w:p w14:paraId="19B985AA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 Last known address in the </w:t>
      </w:r>
      <w:proofErr w:type="gramStart"/>
      <w:r>
        <w:rPr>
          <w:sz w:val="24"/>
          <w:szCs w:val="24"/>
        </w:rPr>
        <w:t>UK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………………………………………………………………………………………….</w:t>
      </w:r>
    </w:p>
    <w:p w14:paraId="7D499010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0A28B6B1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Last known address in Sri </w:t>
      </w:r>
      <w:proofErr w:type="gramStart"/>
      <w:r>
        <w:rPr>
          <w:sz w:val="24"/>
          <w:szCs w:val="24"/>
        </w:rPr>
        <w:t>Lanka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14:paraId="56F567F6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………………………………………………………………………………………………………………………………………….</w:t>
      </w:r>
    </w:p>
    <w:p w14:paraId="1FA22308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 Date of leaving Sri Lanka for the first </w:t>
      </w:r>
      <w:proofErr w:type="gramStart"/>
      <w:r>
        <w:rPr>
          <w:sz w:val="24"/>
          <w:szCs w:val="24"/>
        </w:rPr>
        <w:t>time :</w:t>
      </w:r>
      <w:proofErr w:type="gramEnd"/>
      <w:r>
        <w:rPr>
          <w:sz w:val="24"/>
          <w:szCs w:val="24"/>
        </w:rPr>
        <w:t xml:space="preserve"> ……………………………………………………………………..</w:t>
      </w:r>
    </w:p>
    <w:p w14:paraId="2A26BB81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>21.  Means o</w:t>
      </w:r>
      <w:r>
        <w:rPr>
          <w:sz w:val="24"/>
          <w:szCs w:val="24"/>
        </w:rPr>
        <w:t xml:space="preserve">f </w:t>
      </w:r>
      <w:proofErr w:type="gramStart"/>
      <w:r>
        <w:rPr>
          <w:sz w:val="24"/>
          <w:szCs w:val="24"/>
        </w:rPr>
        <w:t>Leaving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2AF41649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 Date of arrival in </w:t>
      </w:r>
      <w:proofErr w:type="gramStart"/>
      <w:r>
        <w:rPr>
          <w:sz w:val="24"/>
          <w:szCs w:val="24"/>
        </w:rPr>
        <w:t>UK :</w:t>
      </w:r>
      <w:proofErr w:type="gramEnd"/>
      <w:r>
        <w:rPr>
          <w:sz w:val="24"/>
          <w:szCs w:val="24"/>
        </w:rPr>
        <w:t xml:space="preserve"> ……………………………      23. Means of Entry ………………………………………</w:t>
      </w:r>
    </w:p>
    <w:p w14:paraId="7107C0DD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 Name &amp; Address of a person in Sri Lanka who could give information regarding </w:t>
      </w:r>
      <w:proofErr w:type="gramStart"/>
      <w:r>
        <w:rPr>
          <w:sz w:val="24"/>
          <w:szCs w:val="24"/>
        </w:rPr>
        <w:t>you :</w:t>
      </w:r>
      <w:proofErr w:type="gramEnd"/>
    </w:p>
    <w:p w14:paraId="517ED007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08FF6C32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…………………………………………………………………………………………………………………………………........</w:t>
      </w:r>
    </w:p>
    <w:p w14:paraId="49E670DD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 Parent’s </w:t>
      </w: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288498B1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Telephone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………………………………………..</w:t>
      </w:r>
    </w:p>
    <w:p w14:paraId="01E27FF1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 Brother’s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952F885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Place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………………………………….   </w:t>
      </w: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……………………………………………………………</w:t>
      </w:r>
    </w:p>
    <w:p w14:paraId="2F14FA75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Nationality :</w:t>
      </w:r>
      <w:proofErr w:type="gramEnd"/>
      <w:r>
        <w:rPr>
          <w:sz w:val="24"/>
          <w:szCs w:val="24"/>
        </w:rPr>
        <w:t xml:space="preserve"> ……………………………………..   Telephone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14:paraId="52D939D0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 Sister’s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728BBC32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Place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………………………………….   </w:t>
      </w: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……………………………………………………………</w:t>
      </w:r>
    </w:p>
    <w:p w14:paraId="75BFCFFC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Nationality :</w:t>
      </w:r>
      <w:proofErr w:type="gramEnd"/>
      <w:r>
        <w:rPr>
          <w:sz w:val="24"/>
          <w:szCs w:val="24"/>
        </w:rPr>
        <w:t xml:space="preserve"> ……………………………………..   Telephone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14:paraId="5A9AE045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 Previous </w:t>
      </w:r>
      <w:proofErr w:type="gramStart"/>
      <w:r>
        <w:rPr>
          <w:sz w:val="24"/>
          <w:szCs w:val="24"/>
        </w:rPr>
        <w:t>Employment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029A9C4C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>29.  Name &amp; Address of last employe</w:t>
      </w:r>
      <w:r>
        <w:rPr>
          <w:sz w:val="24"/>
          <w:szCs w:val="24"/>
        </w:rPr>
        <w:t xml:space="preserve">r in Sri </w:t>
      </w:r>
      <w:proofErr w:type="gramStart"/>
      <w:r>
        <w:rPr>
          <w:sz w:val="24"/>
          <w:szCs w:val="24"/>
        </w:rPr>
        <w:t>Lanka :</w:t>
      </w:r>
      <w:proofErr w:type="gramEnd"/>
      <w:r>
        <w:rPr>
          <w:sz w:val="24"/>
          <w:szCs w:val="24"/>
        </w:rPr>
        <w:t xml:space="preserve"> …………………………………………………………………</w:t>
      </w:r>
    </w:p>
    <w:p w14:paraId="006AD24D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…………………………………………………………………………………………………………………………………………</w:t>
      </w:r>
    </w:p>
    <w:p w14:paraId="1D127A6A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EF05F2" w14:textId="77777777" w:rsidR="000F60DA" w:rsidRDefault="003F5082">
      <w:pPr>
        <w:ind w:left="720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Cont’d…3/-</w:t>
      </w:r>
    </w:p>
    <w:p w14:paraId="34C412FB" w14:textId="77777777" w:rsidR="000F60DA" w:rsidRDefault="000F60DA">
      <w:pPr>
        <w:jc w:val="center"/>
        <w:rPr>
          <w:sz w:val="24"/>
          <w:szCs w:val="24"/>
        </w:rPr>
      </w:pPr>
    </w:p>
    <w:p w14:paraId="6119054B" w14:textId="77777777" w:rsidR="000F60DA" w:rsidRDefault="000F60DA">
      <w:pPr>
        <w:jc w:val="center"/>
        <w:rPr>
          <w:sz w:val="24"/>
          <w:szCs w:val="24"/>
        </w:rPr>
      </w:pPr>
    </w:p>
    <w:p w14:paraId="17ECED7C" w14:textId="77777777" w:rsidR="000F60DA" w:rsidRDefault="003F50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- 03 -</w:t>
      </w:r>
    </w:p>
    <w:p w14:paraId="775F5C59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 Present </w:t>
      </w:r>
      <w:proofErr w:type="gramStart"/>
      <w:r>
        <w:rPr>
          <w:sz w:val="24"/>
          <w:szCs w:val="24"/>
        </w:rPr>
        <w:t>Employment 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2066CC47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 Name &amp; Address of present </w:t>
      </w:r>
      <w:proofErr w:type="gramStart"/>
      <w:r>
        <w:rPr>
          <w:sz w:val="24"/>
          <w:szCs w:val="24"/>
        </w:rPr>
        <w:t>employer :</w:t>
      </w:r>
      <w:proofErr w:type="gramEnd"/>
      <w:r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………………………………………….</w:t>
      </w:r>
    </w:p>
    <w:p w14:paraId="22B782B5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………………………………………………………………………………………………………………………………………..</w:t>
      </w:r>
    </w:p>
    <w:p w14:paraId="751E1518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 Schools attended in Sri </w:t>
      </w:r>
      <w:proofErr w:type="gramStart"/>
      <w:r>
        <w:rPr>
          <w:sz w:val="24"/>
          <w:szCs w:val="24"/>
        </w:rPr>
        <w:t>Lanka :</w:t>
      </w:r>
      <w:proofErr w:type="gramEnd"/>
      <w:r>
        <w:rPr>
          <w:sz w:val="24"/>
          <w:szCs w:val="24"/>
        </w:rPr>
        <w:t xml:space="preserve"> </w:t>
      </w:r>
    </w:p>
    <w:p w14:paraId="1E1C3487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Date of Started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 of Leaving</w:t>
      </w:r>
    </w:p>
    <w:p w14:paraId="3B17EDCB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……………………………………………………       ……………………………              ………………………</w:t>
      </w:r>
      <w:r>
        <w:rPr>
          <w:sz w:val="24"/>
          <w:szCs w:val="24"/>
        </w:rPr>
        <w:t>…………….</w:t>
      </w:r>
    </w:p>
    <w:p w14:paraId="200A5AEA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ii ………………………………………………….        …………………………..            …………………………………….</w:t>
      </w:r>
    </w:p>
    <w:p w14:paraId="484E9880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 Name &amp; Address of Family Doctor in Sri </w:t>
      </w:r>
      <w:proofErr w:type="gramStart"/>
      <w:r>
        <w:rPr>
          <w:sz w:val="24"/>
          <w:szCs w:val="24"/>
        </w:rPr>
        <w:t>Lanka :</w:t>
      </w:r>
      <w:proofErr w:type="gramEnd"/>
      <w:r>
        <w:rPr>
          <w:sz w:val="24"/>
          <w:szCs w:val="24"/>
        </w:rPr>
        <w:t xml:space="preserve"> …………………………………………………………………</w:t>
      </w:r>
    </w:p>
    <w:p w14:paraId="0A3D4A02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…………………………………………………………………………………………………………………………………………</w:t>
      </w:r>
    </w:p>
    <w:p w14:paraId="6C4CEA98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 Current Visa </w:t>
      </w:r>
      <w:proofErr w:type="gramStart"/>
      <w:r>
        <w:rPr>
          <w:sz w:val="24"/>
          <w:szCs w:val="24"/>
        </w:rPr>
        <w:t>Status :</w:t>
      </w:r>
      <w:proofErr w:type="gramEnd"/>
      <w:r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5DD0A814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 Give briefly the circumstances under which the Passport was </w:t>
      </w:r>
      <w:proofErr w:type="gramStart"/>
      <w:r>
        <w:rPr>
          <w:sz w:val="24"/>
          <w:szCs w:val="24"/>
        </w:rPr>
        <w:t>lost :</w:t>
      </w:r>
      <w:proofErr w:type="gramEnd"/>
    </w:p>
    <w:p w14:paraId="28CCDF9C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………………………………………………………………………………………………………………………………………</w:t>
      </w:r>
    </w:p>
    <w:p w14:paraId="56AB1D11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…………………….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7D86F442" w14:textId="77777777" w:rsidR="000F60DA" w:rsidRDefault="003F50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 Have you reported to the Police regarding loss of your </w:t>
      </w:r>
      <w:proofErr w:type="gramStart"/>
      <w:r>
        <w:rPr>
          <w:sz w:val="24"/>
          <w:szCs w:val="24"/>
        </w:rPr>
        <w:t>Passport :</w:t>
      </w:r>
      <w:proofErr w:type="gramEnd"/>
      <w:r>
        <w:rPr>
          <w:sz w:val="24"/>
          <w:szCs w:val="24"/>
        </w:rPr>
        <w:t xml:space="preserve"> ……………………………………..</w:t>
      </w:r>
    </w:p>
    <w:p w14:paraId="3D557513" w14:textId="77777777" w:rsidR="000F60DA" w:rsidRDefault="003F50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If </w:t>
      </w:r>
      <w:proofErr w:type="gramStart"/>
      <w:r>
        <w:rPr>
          <w:sz w:val="24"/>
          <w:szCs w:val="24"/>
        </w:rPr>
        <w:t>so :</w:t>
      </w:r>
      <w:proofErr w:type="gramEnd"/>
      <w:r>
        <w:rPr>
          <w:sz w:val="24"/>
          <w:szCs w:val="24"/>
        </w:rPr>
        <w:t xml:space="preserve"> </w:t>
      </w:r>
    </w:p>
    <w:p w14:paraId="12791F5D" w14:textId="77777777" w:rsidR="000F60DA" w:rsidRDefault="003F50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When :</w:t>
      </w:r>
      <w:proofErr w:type="gramEnd"/>
      <w:r>
        <w:rPr>
          <w:sz w:val="24"/>
          <w:szCs w:val="24"/>
        </w:rPr>
        <w:t xml:space="preserve"> …………………………………     </w:t>
      </w:r>
      <w:proofErr w:type="gramStart"/>
      <w:r>
        <w:rPr>
          <w:sz w:val="24"/>
          <w:szCs w:val="24"/>
        </w:rPr>
        <w:t>Where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………………………………………………………………………….</w:t>
      </w:r>
    </w:p>
    <w:p w14:paraId="4BB4F4DF" w14:textId="77777777" w:rsidR="000F60DA" w:rsidRDefault="000F60DA">
      <w:pPr>
        <w:jc w:val="both"/>
        <w:rPr>
          <w:sz w:val="24"/>
          <w:szCs w:val="24"/>
        </w:rPr>
      </w:pPr>
    </w:p>
    <w:p w14:paraId="7822F0CA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 Do you hold any other Travel </w:t>
      </w:r>
      <w:proofErr w:type="gramStart"/>
      <w:r>
        <w:rPr>
          <w:sz w:val="24"/>
          <w:szCs w:val="24"/>
        </w:rPr>
        <w:t>Doc</w:t>
      </w:r>
      <w:r>
        <w:rPr>
          <w:sz w:val="24"/>
          <w:szCs w:val="24"/>
        </w:rPr>
        <w:t>uments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……………………………………………………………………….</w:t>
      </w:r>
    </w:p>
    <w:p w14:paraId="6F7C7728" w14:textId="77777777" w:rsidR="000F60DA" w:rsidRDefault="000F60DA">
      <w:pPr>
        <w:jc w:val="both"/>
        <w:rPr>
          <w:sz w:val="24"/>
          <w:szCs w:val="24"/>
        </w:rPr>
      </w:pPr>
    </w:p>
    <w:p w14:paraId="14F42A73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 Have you applied for/obtained any other </w:t>
      </w:r>
      <w:proofErr w:type="gramStart"/>
      <w:r>
        <w:rPr>
          <w:sz w:val="24"/>
          <w:szCs w:val="24"/>
        </w:rPr>
        <w:t>nationality :</w:t>
      </w:r>
      <w:proofErr w:type="gramEnd"/>
      <w:r>
        <w:rPr>
          <w:sz w:val="24"/>
          <w:szCs w:val="24"/>
        </w:rPr>
        <w:t xml:space="preserve"> ………………………………………………………</w:t>
      </w:r>
    </w:p>
    <w:p w14:paraId="760D4D6C" w14:textId="77777777" w:rsidR="000F60DA" w:rsidRDefault="000F60DA">
      <w:pPr>
        <w:jc w:val="both"/>
        <w:rPr>
          <w:sz w:val="24"/>
          <w:szCs w:val="24"/>
        </w:rPr>
      </w:pPr>
    </w:p>
    <w:p w14:paraId="77602BA8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 Name &amp; Address of your Grama Seva </w:t>
      </w:r>
      <w:proofErr w:type="spellStart"/>
      <w:proofErr w:type="gramStart"/>
      <w:r>
        <w:rPr>
          <w:sz w:val="24"/>
          <w:szCs w:val="24"/>
        </w:rPr>
        <w:t>Niladhari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……………………………………………………………….</w:t>
      </w:r>
    </w:p>
    <w:p w14:paraId="3F77BCF3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6F9885EC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>40.  Address of local Police Station (Sri Lanka</w:t>
      </w:r>
      <w:proofErr w:type="gramStart"/>
      <w:r>
        <w:rPr>
          <w:sz w:val="24"/>
          <w:szCs w:val="24"/>
        </w:rPr>
        <w:t>) :</w:t>
      </w:r>
      <w:proofErr w:type="gramEnd"/>
    </w:p>
    <w:p w14:paraId="4956B229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………………………………………………………………………………………………………………………………………</w:t>
      </w:r>
    </w:p>
    <w:p w14:paraId="1DFD9973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Cont’d………4/-</w:t>
      </w:r>
    </w:p>
    <w:p w14:paraId="24F4A05A" w14:textId="77777777" w:rsidR="000F60DA" w:rsidRDefault="003F50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- 04 –</w:t>
      </w:r>
    </w:p>
    <w:p w14:paraId="57B872C9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>41.  Name &amp; Address of your local</w:t>
      </w:r>
      <w:r>
        <w:rPr>
          <w:sz w:val="24"/>
          <w:szCs w:val="24"/>
        </w:rPr>
        <w:t xml:space="preserve"> Municipality / Pradeshiya Saba </w:t>
      </w:r>
      <w:proofErr w:type="gramStart"/>
      <w:r>
        <w:rPr>
          <w:sz w:val="24"/>
          <w:szCs w:val="24"/>
        </w:rPr>
        <w:t>area :</w:t>
      </w:r>
      <w:proofErr w:type="gramEnd"/>
    </w:p>
    <w:p w14:paraId="5A187DE8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………………………………………………………………………………………………………………………………………</w:t>
      </w:r>
    </w:p>
    <w:p w14:paraId="78A314E7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 Any other </w:t>
      </w:r>
      <w:proofErr w:type="gramStart"/>
      <w:r>
        <w:rPr>
          <w:sz w:val="24"/>
          <w:szCs w:val="24"/>
        </w:rPr>
        <w:t>details :</w:t>
      </w:r>
      <w:proofErr w:type="gramEnd"/>
      <w:r>
        <w:rPr>
          <w:sz w:val="24"/>
          <w:szCs w:val="24"/>
        </w:rPr>
        <w:t xml:space="preserve">   …………………………………………………………………………………………………………</w:t>
      </w:r>
    </w:p>
    <w:p w14:paraId="2365EA24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…………………………………………………………………………………………………………………………………………</w:t>
      </w:r>
    </w:p>
    <w:p w14:paraId="17D42340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4058FC42" w14:textId="77777777" w:rsidR="000F60DA" w:rsidRDefault="000F60DA">
      <w:pPr>
        <w:jc w:val="both"/>
        <w:rPr>
          <w:sz w:val="24"/>
          <w:szCs w:val="24"/>
        </w:rPr>
      </w:pPr>
    </w:p>
    <w:p w14:paraId="30D237AF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declare that the above details are fully understood and to the best of my knowledge are true and correct.  </w:t>
      </w:r>
    </w:p>
    <w:p w14:paraId="0BAF07E6" w14:textId="77777777" w:rsidR="000F60DA" w:rsidRDefault="000F60DA">
      <w:pPr>
        <w:jc w:val="both"/>
        <w:rPr>
          <w:sz w:val="24"/>
          <w:szCs w:val="24"/>
        </w:rPr>
      </w:pPr>
    </w:p>
    <w:p w14:paraId="54CEB56E" w14:textId="77777777" w:rsidR="000F60DA" w:rsidRDefault="000F60DA">
      <w:pPr>
        <w:jc w:val="both"/>
        <w:rPr>
          <w:sz w:val="24"/>
          <w:szCs w:val="24"/>
        </w:rPr>
      </w:pPr>
    </w:p>
    <w:p w14:paraId="1913239E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.…………………………………………………</w:t>
      </w:r>
    </w:p>
    <w:p w14:paraId="0E4A1208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Signature </w:t>
      </w:r>
    </w:p>
    <w:p w14:paraId="4AA28822" w14:textId="77777777" w:rsidR="000F60DA" w:rsidRDefault="000F60DA">
      <w:pPr>
        <w:jc w:val="both"/>
        <w:rPr>
          <w:sz w:val="24"/>
          <w:szCs w:val="24"/>
        </w:rPr>
      </w:pPr>
    </w:p>
    <w:p w14:paraId="584D6847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in the presence </w:t>
      </w:r>
      <w:proofErr w:type="gramStart"/>
      <w:r>
        <w:rPr>
          <w:sz w:val="24"/>
          <w:szCs w:val="24"/>
        </w:rPr>
        <w:t>of :</w:t>
      </w:r>
      <w:proofErr w:type="gramEnd"/>
    </w:p>
    <w:p w14:paraId="2CA64329" w14:textId="77777777" w:rsidR="000F60DA" w:rsidRDefault="000F60DA">
      <w:pPr>
        <w:jc w:val="both"/>
        <w:rPr>
          <w:sz w:val="24"/>
          <w:szCs w:val="24"/>
        </w:rPr>
      </w:pPr>
    </w:p>
    <w:p w14:paraId="016B4DCC" w14:textId="77777777" w:rsidR="000F60DA" w:rsidRDefault="000F60DA">
      <w:pPr>
        <w:jc w:val="both"/>
        <w:rPr>
          <w:sz w:val="24"/>
          <w:szCs w:val="24"/>
        </w:rPr>
      </w:pPr>
    </w:p>
    <w:p w14:paraId="0C942CAE" w14:textId="77777777" w:rsidR="000F60DA" w:rsidRDefault="003F50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Officer</w:t>
      </w:r>
    </w:p>
    <w:p w14:paraId="2B82D113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  :</w:t>
      </w:r>
      <w:proofErr w:type="gramEnd"/>
      <w:r>
        <w:rPr>
          <w:sz w:val="24"/>
          <w:szCs w:val="24"/>
        </w:rPr>
        <w:t xml:space="preserve">  …………………………………………………</w:t>
      </w:r>
    </w:p>
    <w:p w14:paraId="549B9E48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Designation :</w:t>
      </w:r>
      <w:proofErr w:type="gramEnd"/>
      <w:r>
        <w:rPr>
          <w:sz w:val="24"/>
          <w:szCs w:val="24"/>
        </w:rPr>
        <w:t xml:space="preserve"> …………………………………………</w:t>
      </w:r>
    </w:p>
    <w:p w14:paraId="71140037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Institution :</w:t>
      </w:r>
      <w:proofErr w:type="gramEnd"/>
      <w:r>
        <w:rPr>
          <w:sz w:val="24"/>
          <w:szCs w:val="24"/>
        </w:rPr>
        <w:t xml:space="preserve">  …………………………………………</w:t>
      </w:r>
    </w:p>
    <w:p w14:paraId="27592E3A" w14:textId="77777777" w:rsidR="000F60DA" w:rsidRDefault="000F60DA">
      <w:pPr>
        <w:jc w:val="both"/>
        <w:rPr>
          <w:sz w:val="24"/>
          <w:szCs w:val="24"/>
        </w:rPr>
      </w:pPr>
    </w:p>
    <w:p w14:paraId="234F1E72" w14:textId="77777777" w:rsidR="000F60DA" w:rsidRDefault="000F60DA">
      <w:pPr>
        <w:jc w:val="both"/>
        <w:rPr>
          <w:sz w:val="24"/>
          <w:szCs w:val="24"/>
        </w:rPr>
      </w:pPr>
    </w:p>
    <w:p w14:paraId="2D4FB7CF" w14:textId="77777777" w:rsidR="000F60DA" w:rsidRDefault="003F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664B431C" w14:textId="77777777" w:rsidR="000F60DA" w:rsidRDefault="000F60DA">
      <w:pPr>
        <w:ind w:firstLine="720"/>
        <w:jc w:val="both"/>
        <w:rPr>
          <w:sz w:val="24"/>
          <w:szCs w:val="24"/>
        </w:rPr>
      </w:pPr>
    </w:p>
    <w:p w14:paraId="705A6AE0" w14:textId="77777777" w:rsidR="000F60DA" w:rsidRDefault="000F60DA">
      <w:pPr>
        <w:pStyle w:val="ListParagraph"/>
        <w:jc w:val="both"/>
        <w:rPr>
          <w:sz w:val="24"/>
          <w:szCs w:val="24"/>
        </w:rPr>
      </w:pPr>
    </w:p>
    <w:p w14:paraId="57C30E2E" w14:textId="77777777" w:rsidR="000F60DA" w:rsidRDefault="000F60DA">
      <w:pPr>
        <w:pStyle w:val="ListParagraph"/>
        <w:jc w:val="both"/>
        <w:rPr>
          <w:sz w:val="24"/>
          <w:szCs w:val="24"/>
        </w:rPr>
      </w:pPr>
    </w:p>
    <w:bookmarkEnd w:id="0"/>
    <w:p w14:paraId="7103EFD2" w14:textId="77777777" w:rsidR="000F60DA" w:rsidRDefault="003F5082">
      <w:pPr>
        <w:pStyle w:val="ListParagraph"/>
        <w:ind w:left="-851" w:right="-330"/>
        <w:jc w:val="both"/>
      </w:pPr>
      <w:r>
        <w:rPr>
          <w:noProof/>
        </w:rPr>
        <w:lastRenderedPageBreak/>
        <w:drawing>
          <wp:inline distT="0" distB="0" distL="0" distR="0" wp14:anchorId="55AD821F" wp14:editId="7C65D51F">
            <wp:extent cx="6886154" cy="9086027"/>
            <wp:effectExtent l="0" t="0" r="0" b="823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6154" cy="90860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1447D2" w14:textId="77777777" w:rsidR="000F60DA" w:rsidRDefault="003F5082">
      <w:pPr>
        <w:pStyle w:val="ListParagraph"/>
        <w:ind w:left="-851" w:right="-330"/>
        <w:jc w:val="both"/>
      </w:pPr>
      <w:r>
        <w:rPr>
          <w:noProof/>
        </w:rPr>
        <w:lastRenderedPageBreak/>
        <w:drawing>
          <wp:inline distT="0" distB="0" distL="0" distR="0" wp14:anchorId="69ADFBBF" wp14:editId="529FC765">
            <wp:extent cx="7014481" cy="9077797"/>
            <wp:effectExtent l="0" t="0" r="0" b="9053"/>
            <wp:docPr id="2" name="Picture 2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4481" cy="9077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1418F0" w14:textId="77777777" w:rsidR="000F60DA" w:rsidRDefault="003F50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STATUTORY DECLARATION</w:t>
      </w:r>
    </w:p>
    <w:p w14:paraId="060D53E8" w14:textId="77777777" w:rsidR="000F60DA" w:rsidRDefault="000F60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89EE8" w14:textId="77777777" w:rsidR="000F60DA" w:rsidRDefault="003F50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AD509E5" w14:textId="77777777" w:rsidR="000F60DA" w:rsidRDefault="003F50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of………………………………………………………………………………………………...</w:t>
      </w:r>
    </w:p>
    <w:p w14:paraId="29E940FA" w14:textId="77777777" w:rsidR="000F60DA" w:rsidRDefault="003F50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hereby solemnly and sincerely declare as follows:</w:t>
      </w:r>
    </w:p>
    <w:p w14:paraId="746E85CB" w14:textId="77777777" w:rsidR="000F60DA" w:rsidRDefault="000F60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FA7D1" w14:textId="77777777" w:rsidR="000F60DA" w:rsidRDefault="003F5082">
      <w:pPr>
        <w:pStyle w:val="ListParagraph"/>
        <w:numPr>
          <w:ilvl w:val="0"/>
          <w:numId w:val="2"/>
        </w:numPr>
        <w:spacing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 citizen of Sri Lanka and holder of Sri Lanka Passport No …………………….</w:t>
      </w:r>
    </w:p>
    <w:p w14:paraId="26A5EC7F" w14:textId="77777777" w:rsidR="000F60DA" w:rsidRDefault="003F5082">
      <w:pPr>
        <w:pStyle w:val="ListParagraph"/>
        <w:spacing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Issued at ……………………………………   on 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466E895F" w14:textId="77777777" w:rsidR="000F60DA" w:rsidRDefault="000F60DA">
      <w:pPr>
        <w:pStyle w:val="ListParagraph"/>
        <w:spacing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1998D50F" w14:textId="77777777" w:rsidR="000F60DA" w:rsidRDefault="003F5082">
      <w:pPr>
        <w:pStyle w:val="ListParagraph"/>
        <w:numPr>
          <w:ilvl w:val="0"/>
          <w:numId w:val="2"/>
        </w:numPr>
        <w:spacing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not acquired voluntarily or through the operation of Law, the nationality of any other foreign country, nor have applied for such foreign nationality.</w:t>
      </w:r>
    </w:p>
    <w:p w14:paraId="1732683C" w14:textId="77777777" w:rsidR="000F60DA" w:rsidRDefault="000F60DA">
      <w:pPr>
        <w:pStyle w:val="ListParagraph"/>
        <w:spacing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03D579BA" w14:textId="77777777" w:rsidR="000F60DA" w:rsidRDefault="003F5082">
      <w:pPr>
        <w:pStyle w:val="ListParagraph"/>
        <w:numPr>
          <w:ilvl w:val="0"/>
          <w:numId w:val="2"/>
        </w:numPr>
        <w:spacing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not travelled out of United Kingdom since my passport expired/lost/damaged</w:t>
      </w:r>
    </w:p>
    <w:p w14:paraId="2FAB8354" w14:textId="77777777" w:rsidR="000F60DA" w:rsidRDefault="000F60D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1D9EE2D" w14:textId="77777777" w:rsidR="000F60DA" w:rsidRDefault="003F5082">
      <w:pPr>
        <w:spacing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MAKE THIS SOLEMN DECLARATION CONSCIENTIOUSLY BELIEVING THE SAME TO BE TRUE, AND BY VIRTUE OF THE PROVISIONS OF THE STATUTORY DECLARATION ACT 1935</w:t>
      </w:r>
    </w:p>
    <w:p w14:paraId="00932B30" w14:textId="77777777" w:rsidR="000F60DA" w:rsidRDefault="000F60DA">
      <w:pPr>
        <w:spacing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28EC8710" w14:textId="77777777" w:rsidR="000F60DA" w:rsidRDefault="003F5082">
      <w:pPr>
        <w:spacing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15063441" w14:textId="77777777" w:rsidR="000F60DA" w:rsidRDefault="003F5082">
      <w:pPr>
        <w:spacing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Declarant</w:t>
      </w:r>
    </w:p>
    <w:p w14:paraId="2A0F4C83" w14:textId="77777777" w:rsidR="000F60DA" w:rsidRDefault="000F60DA">
      <w:pPr>
        <w:spacing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14:paraId="27F703D6" w14:textId="77777777" w:rsidR="000F60DA" w:rsidRDefault="003F5082">
      <w:pPr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Declared at …………………………………</w:t>
      </w:r>
    </w:p>
    <w:p w14:paraId="4A5AFA74" w14:textId="77777777" w:rsidR="000F60DA" w:rsidRDefault="003F5082">
      <w:pPr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  …………………….  day </w:t>
      </w:r>
      <w:proofErr w:type="gramStart"/>
      <w:r>
        <w:rPr>
          <w:rFonts w:ascii="Times New Roman" w:hAnsi="Times New Roman"/>
          <w:sz w:val="24"/>
          <w:szCs w:val="24"/>
        </w:rPr>
        <w:t>of  …</w:t>
      </w:r>
      <w:proofErr w:type="gramEnd"/>
      <w:r>
        <w:rPr>
          <w:rFonts w:ascii="Times New Roman" w:hAnsi="Times New Roman"/>
          <w:sz w:val="24"/>
          <w:szCs w:val="24"/>
        </w:rPr>
        <w:t>…………………… 20</w:t>
      </w:r>
      <w:r>
        <w:rPr>
          <w:rFonts w:ascii="Times New Roman" w:hAnsi="Times New Roman"/>
          <w:sz w:val="24"/>
          <w:szCs w:val="24"/>
        </w:rPr>
        <w:t>….</w:t>
      </w:r>
    </w:p>
    <w:p w14:paraId="1F46FDD6" w14:textId="77777777" w:rsidR="000F60DA" w:rsidRDefault="000F60DA">
      <w:pPr>
        <w:ind w:right="29"/>
        <w:jc w:val="both"/>
        <w:rPr>
          <w:rFonts w:ascii="Times New Roman" w:hAnsi="Times New Roman"/>
          <w:sz w:val="24"/>
          <w:szCs w:val="24"/>
        </w:rPr>
      </w:pPr>
    </w:p>
    <w:p w14:paraId="0184B3B1" w14:textId="77777777" w:rsidR="000F60DA" w:rsidRDefault="003F5082">
      <w:pPr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Solicitor’s name &amp; address</w:t>
      </w:r>
    </w:p>
    <w:p w14:paraId="5AEE4293" w14:textId="77777777" w:rsidR="000F60DA" w:rsidRDefault="003F5082">
      <w:pPr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017CE0DE" w14:textId="77777777" w:rsidR="000F60DA" w:rsidRDefault="003F5082">
      <w:pPr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Before me</w:t>
      </w:r>
    </w:p>
    <w:p w14:paraId="2ECB4CF6" w14:textId="77777777" w:rsidR="000F60DA" w:rsidRDefault="003F5082">
      <w:pPr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8544891" w14:textId="77777777" w:rsidR="000F60DA" w:rsidRDefault="003F5082">
      <w:pPr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Solicitor)</w:t>
      </w:r>
    </w:p>
    <w:p w14:paraId="6470C7CA" w14:textId="77777777" w:rsidR="000F60DA" w:rsidRDefault="000F60DA">
      <w:pPr>
        <w:pStyle w:val="ListParagraph"/>
        <w:ind w:left="-851" w:right="-330"/>
        <w:jc w:val="both"/>
        <w:rPr>
          <w:sz w:val="24"/>
          <w:szCs w:val="24"/>
        </w:rPr>
      </w:pPr>
    </w:p>
    <w:sectPr w:rsidR="000F60DA">
      <w:pgSz w:w="11906" w:h="16838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5570" w14:textId="77777777" w:rsidR="003F5082" w:rsidRDefault="003F5082">
      <w:pPr>
        <w:spacing w:after="0" w:line="240" w:lineRule="auto"/>
      </w:pPr>
      <w:r>
        <w:separator/>
      </w:r>
    </w:p>
  </w:endnote>
  <w:endnote w:type="continuationSeparator" w:id="0">
    <w:p w14:paraId="3AF6BB91" w14:textId="77777777" w:rsidR="003F5082" w:rsidRDefault="003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B280" w14:textId="77777777" w:rsidR="003F5082" w:rsidRDefault="003F50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BA02BF" w14:textId="77777777" w:rsidR="003F5082" w:rsidRDefault="003F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193"/>
    <w:multiLevelType w:val="multilevel"/>
    <w:tmpl w:val="679C5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1054"/>
    <w:multiLevelType w:val="multilevel"/>
    <w:tmpl w:val="3064B7D2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60DA"/>
    <w:rsid w:val="000F60DA"/>
    <w:rsid w:val="003F5082"/>
    <w:rsid w:val="00C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5B7"/>
  <w15:docId w15:val="{39C3D4EE-0951-42BD-9DAA-5DA851A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i/>
      <w:iCs/>
      <w:lang w:val="en-US"/>
    </w:rPr>
  </w:style>
  <w:style w:type="character" w:customStyle="1" w:styleId="BodyTextChar">
    <w:name w:val="Body Text Char"/>
    <w:basedOn w:val="DefaultParagraphFont"/>
    <w:rPr>
      <w:rFonts w:cs="Calibri"/>
      <w:i/>
      <w:iCs/>
      <w:lang w:val="en-US"/>
    </w:rPr>
  </w:style>
  <w:style w:type="paragraph" w:styleId="Title">
    <w:name w:val="Title"/>
    <w:basedOn w:val="Normal"/>
    <w:uiPriority w:val="10"/>
    <w:qFormat/>
    <w:pPr>
      <w:widowControl w:val="0"/>
      <w:suppressAutoHyphens w:val="0"/>
      <w:autoSpaceDE w:val="0"/>
      <w:spacing w:before="145" w:after="0" w:line="240" w:lineRule="auto"/>
      <w:ind w:left="286" w:right="66"/>
      <w:jc w:val="center"/>
      <w:textAlignment w:val="auto"/>
    </w:pPr>
    <w:rPr>
      <w:rFonts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rPr>
      <w:rFonts w:cs="Calibri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Lanka High Commission</dc:creator>
  <dc:description/>
  <cp:lastModifiedBy>Sri Lanka High Commission</cp:lastModifiedBy>
  <cp:revision>2</cp:revision>
  <cp:lastPrinted>2022-04-06T15:08:00Z</cp:lastPrinted>
  <dcterms:created xsi:type="dcterms:W3CDTF">2022-04-07T12:53:00Z</dcterms:created>
  <dcterms:modified xsi:type="dcterms:W3CDTF">2022-04-07T12:53:00Z</dcterms:modified>
</cp:coreProperties>
</file>